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99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Директору  МАДОУ д/с № 7</w:t>
      </w:r>
    </w:p>
    <w:p w:rsidR="00FF7B99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FF7B99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                                          ________________________________</w:t>
      </w:r>
    </w:p>
    <w:p w:rsidR="00FF7B99" w:rsidRPr="00E94DF8" w:rsidRDefault="00FF7B99" w:rsidP="00743DD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                                                  (Ф.И.О. заявителя)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FF7B99" w:rsidRPr="00E94DF8" w:rsidRDefault="00FF7B99" w:rsidP="00743DD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                                          ________________________________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ЗАЯВЛЕНИЕ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   В   соответствии   со </w:t>
      </w:r>
      <w:hyperlink r:id="rId4" w:tooltip="Федеральный закон от 29.12.2012 N 273-ФЗ (ред. от 23.07.2013) &quot;Об образовании в Российской Федерации&quot;{КонсультантПлюс}" w:history="1">
        <w:r w:rsidRPr="00662FCC">
          <w:rPr>
            <w:rStyle w:val="Hyperlink"/>
            <w:rFonts w:ascii="Arial" w:hAnsi="Arial" w:cs="Arial"/>
            <w:color w:val="000000"/>
          </w:rPr>
          <w:t>статьей 65</w:t>
        </w:r>
      </w:hyperlink>
      <w:r>
        <w:t xml:space="preserve"> </w:t>
      </w:r>
      <w:r w:rsidRPr="00E94DF8">
        <w:rPr>
          <w:rFonts w:ascii="Arial" w:hAnsi="Arial" w:cs="Arial"/>
          <w:color w:val="000000"/>
        </w:rPr>
        <w:t> Федерального закона от 29.12.2012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№ </w:t>
      </w:r>
      <w:r w:rsidRPr="00E94DF8">
        <w:rPr>
          <w:rFonts w:ascii="Arial" w:hAnsi="Arial" w:cs="Arial"/>
          <w:color w:val="000000"/>
        </w:rPr>
        <w:t>273-ФЗ "Об образовани</w:t>
      </w:r>
      <w:r>
        <w:rPr>
          <w:rFonts w:ascii="Arial" w:hAnsi="Arial" w:cs="Arial"/>
          <w:color w:val="000000"/>
        </w:rPr>
        <w:t xml:space="preserve">и в Российской Федерации" прошу </w:t>
      </w:r>
      <w:r w:rsidRPr="00E94DF8">
        <w:rPr>
          <w:rFonts w:ascii="Arial" w:hAnsi="Arial" w:cs="Arial"/>
          <w:color w:val="000000"/>
        </w:rPr>
        <w:t>освободить от</w:t>
      </w:r>
      <w:r>
        <w:rPr>
          <w:rFonts w:ascii="Arial" w:hAnsi="Arial" w:cs="Arial"/>
          <w:color w:val="000000"/>
        </w:rPr>
        <w:t xml:space="preserve">  р</w:t>
      </w:r>
      <w:r w:rsidRPr="00E94DF8">
        <w:rPr>
          <w:rFonts w:ascii="Arial" w:hAnsi="Arial" w:cs="Arial"/>
          <w:color w:val="000000"/>
        </w:rPr>
        <w:t>одительской платы, взимаемой / снизить родительскую плату, взимаемую за</w:t>
      </w:r>
      <w:r>
        <w:rPr>
          <w:rFonts w:ascii="Arial" w:hAnsi="Arial" w:cs="Arial"/>
          <w:color w:val="000000"/>
        </w:rPr>
        <w:t xml:space="preserve"> </w:t>
      </w:r>
      <w:r w:rsidRPr="00E94DF8">
        <w:rPr>
          <w:rFonts w:ascii="Arial" w:hAnsi="Arial" w:cs="Arial"/>
          <w:color w:val="000000"/>
        </w:rPr>
        <w:t>присмотр и уход за моим ребенком 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FF7B99" w:rsidRPr="00433E4E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0"/>
          <w:szCs w:val="20"/>
        </w:rPr>
      </w:pPr>
      <w:r w:rsidRPr="00433E4E">
        <w:rPr>
          <w:rFonts w:ascii="Arial" w:hAnsi="Arial" w:cs="Arial"/>
          <w:i/>
          <w:color w:val="000000"/>
          <w:sz w:val="20"/>
          <w:szCs w:val="20"/>
        </w:rPr>
        <w:t>                                         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</w:t>
      </w:r>
      <w:r w:rsidRPr="00433E4E">
        <w:rPr>
          <w:rFonts w:ascii="Arial" w:hAnsi="Arial" w:cs="Arial"/>
          <w:i/>
          <w:color w:val="000000"/>
          <w:sz w:val="20"/>
          <w:szCs w:val="20"/>
        </w:rPr>
        <w:t>  (Ф.И.О., дата рождения)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____________________________________</w:t>
      </w:r>
      <w:r>
        <w:rPr>
          <w:rFonts w:ascii="Arial" w:hAnsi="Arial" w:cs="Arial"/>
          <w:color w:val="000000"/>
        </w:rPr>
        <w:t>______, «______» __________ 20_____ г.р.</w:t>
      </w:r>
      <w:r w:rsidRPr="00E94DF8">
        <w:rPr>
          <w:rFonts w:ascii="Arial" w:hAnsi="Arial" w:cs="Arial"/>
          <w:color w:val="000000"/>
        </w:rPr>
        <w:t>, так как ребенок (нужное подчеркнуть):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- из многодетной семьи;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- является сиротой, оставшимся без попечения родителей;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- с ограниченными возможностями здоровья;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- является инвалидом;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- с туберкулезной интоксикацией.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>К заявлению прилагаю: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>1. Копию паспорта или иного документа, удостоверяющего личность и место жительства заявителя.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>2. Копию свидетельства о рождении (усыновлении) ребенка (детей) 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D32EA6">
        <w:rPr>
          <w:rFonts w:ascii="Arial" w:hAnsi="Arial" w:cs="Arial"/>
          <w:color w:val="000000"/>
          <w:sz w:val="22"/>
          <w:szCs w:val="22"/>
        </w:rPr>
        <w:t>договора о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32EA6">
        <w:rPr>
          <w:rFonts w:ascii="Arial" w:hAnsi="Arial" w:cs="Arial"/>
          <w:color w:val="000000"/>
          <w:sz w:val="22"/>
          <w:szCs w:val="22"/>
        </w:rPr>
        <w:t>передаче ребенка (детей) на воспитание в приемную семьи (договора 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>3. Копию заключения психолого-медико-педагогической комиссии (в отношении ребенка с ограниченными возможностями здоровья).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>4.    Копию    заключения   медико-социальной   экспертизы   (в   отношении ребенка-инвалида).</w:t>
      </w:r>
    </w:p>
    <w:p w:rsidR="00FF7B99" w:rsidRPr="00D32EA6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32EA6">
        <w:rPr>
          <w:rFonts w:ascii="Arial" w:hAnsi="Arial" w:cs="Arial"/>
          <w:color w:val="000000"/>
          <w:sz w:val="22"/>
          <w:szCs w:val="22"/>
        </w:rPr>
        <w:t xml:space="preserve">5.   Копию заключения фтизиатра (в отношении ребенка с туберкулезной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D32EA6">
        <w:rPr>
          <w:rFonts w:ascii="Arial" w:hAnsi="Arial" w:cs="Arial"/>
          <w:color w:val="000000"/>
          <w:sz w:val="22"/>
          <w:szCs w:val="22"/>
        </w:rPr>
        <w:t>нтоксикацией).</w:t>
      </w:r>
    </w:p>
    <w:p w:rsidR="00FF7B99" w:rsidRPr="00E94DF8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 </w:t>
      </w:r>
    </w:p>
    <w:p w:rsidR="00FF7B99" w:rsidRDefault="00FF7B99" w:rsidP="00D95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94DF8">
        <w:rPr>
          <w:rFonts w:ascii="Arial" w:hAnsi="Arial" w:cs="Arial"/>
          <w:color w:val="000000"/>
        </w:rPr>
        <w:t>Заяви</w:t>
      </w:r>
      <w:r>
        <w:rPr>
          <w:rFonts w:ascii="Arial" w:hAnsi="Arial" w:cs="Arial"/>
          <w:color w:val="000000"/>
        </w:rPr>
        <w:t>тель _________</w:t>
      </w:r>
      <w:r w:rsidRPr="00E94DF8">
        <w:rPr>
          <w:rFonts w:ascii="Arial" w:hAnsi="Arial" w:cs="Arial"/>
          <w:color w:val="000000"/>
        </w:rPr>
        <w:t>/_______</w:t>
      </w:r>
      <w:r>
        <w:rPr>
          <w:rFonts w:ascii="Arial" w:hAnsi="Arial" w:cs="Arial"/>
          <w:color w:val="000000"/>
        </w:rPr>
        <w:t>________________</w:t>
      </w:r>
      <w:r w:rsidRPr="00E94DF8">
        <w:rPr>
          <w:rFonts w:ascii="Arial" w:hAnsi="Arial" w:cs="Arial"/>
          <w:color w:val="000000"/>
        </w:rPr>
        <w:t xml:space="preserve">            </w:t>
      </w:r>
      <w:r>
        <w:rPr>
          <w:rFonts w:ascii="Arial" w:hAnsi="Arial" w:cs="Arial"/>
        </w:rPr>
        <w:t xml:space="preserve">«___»____________20___года        </w:t>
      </w:r>
    </w:p>
    <w:p w:rsidR="00FF7B99" w:rsidRDefault="00FF7B99" w:rsidP="00D957B7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B65B88">
        <w:rPr>
          <w:rFonts w:ascii="Arial" w:hAnsi="Arial" w:cs="Arial"/>
          <w:vertAlign w:val="superscript"/>
        </w:rPr>
        <w:t xml:space="preserve">       </w:t>
      </w:r>
      <w:r>
        <w:rPr>
          <w:rFonts w:ascii="Arial" w:hAnsi="Arial" w:cs="Arial"/>
          <w:vertAlign w:val="superscript"/>
        </w:rPr>
        <w:t xml:space="preserve">                            </w:t>
      </w:r>
      <w:r w:rsidRPr="00B65B88">
        <w:rPr>
          <w:rFonts w:ascii="Arial" w:hAnsi="Arial" w:cs="Arial"/>
          <w:vertAlign w:val="superscript"/>
        </w:rPr>
        <w:t>подпись</w:t>
      </w:r>
      <w:r w:rsidRPr="00B65B88">
        <w:rPr>
          <w:rFonts w:ascii="Arial" w:hAnsi="Arial" w:cs="Arial"/>
          <w:vertAlign w:val="superscript"/>
        </w:rPr>
        <w:tab/>
      </w:r>
      <w:r w:rsidRPr="00B65B88">
        <w:rPr>
          <w:rFonts w:ascii="Arial" w:hAnsi="Arial" w:cs="Arial"/>
          <w:vertAlign w:val="superscript"/>
        </w:rPr>
        <w:tab/>
        <w:t xml:space="preserve">   Ф.И.О.</w:t>
      </w:r>
    </w:p>
    <w:p w:rsidR="00FF7B99" w:rsidRDefault="00FF7B99" w:rsidP="00D957B7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FF7B99" w:rsidRPr="004246F2" w:rsidRDefault="00FF7B99" w:rsidP="00D957B7">
      <w:pPr>
        <w:jc w:val="both"/>
        <w:rPr>
          <w:rFonts w:ascii="Arial" w:hAnsi="Arial" w:cs="Arial"/>
          <w:sz w:val="22"/>
          <w:szCs w:val="22"/>
        </w:rPr>
      </w:pPr>
      <w:r w:rsidRPr="004246F2">
        <w:rPr>
          <w:rFonts w:ascii="Arial" w:hAnsi="Arial" w:cs="Arial"/>
          <w:sz w:val="22"/>
          <w:szCs w:val="22"/>
        </w:rPr>
        <w:t xml:space="preserve">С Положением о </w:t>
      </w:r>
      <w:r w:rsidRPr="004246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дополнительных мерах по созданию условий для осуществления присмотра и ухода за воспитанниками, содержания воспитанников, </w:t>
      </w:r>
      <w:r w:rsidRPr="004246F2">
        <w:rPr>
          <w:rFonts w:ascii="Arial" w:hAnsi="Arial" w:cs="Arial"/>
          <w:color w:val="000000"/>
          <w:sz w:val="22"/>
          <w:szCs w:val="22"/>
        </w:rPr>
        <w:t>а также о компенсации родительской платы за присмотр и уход за детьми в организациях, реализующих образовательную программу дошкольного образования в городе Ишиме</w:t>
      </w:r>
      <w:r w:rsidRPr="004246F2">
        <w:rPr>
          <w:rFonts w:ascii="Arial" w:hAnsi="Arial" w:cs="Arial"/>
          <w:bCs/>
          <w:sz w:val="22"/>
          <w:szCs w:val="22"/>
        </w:rPr>
        <w:t>» ознакомлен.</w:t>
      </w:r>
    </w:p>
    <w:p w:rsidR="00FF7B99" w:rsidRDefault="00FF7B99" w:rsidP="00D957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7B99" w:rsidRPr="00B65B88" w:rsidRDefault="00FF7B99" w:rsidP="00D957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«___»____________20___года        </w:t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  <w:t>___________ /_____________</w:t>
      </w:r>
      <w:r>
        <w:rPr>
          <w:rFonts w:ascii="Arial" w:hAnsi="Arial" w:cs="Arial"/>
        </w:rPr>
        <w:t>______</w:t>
      </w:r>
      <w:r w:rsidRPr="00B65B88">
        <w:rPr>
          <w:rFonts w:ascii="Arial" w:hAnsi="Arial" w:cs="Arial"/>
        </w:rPr>
        <w:t>/</w:t>
      </w:r>
    </w:p>
    <w:p w:rsidR="00FF7B99" w:rsidRDefault="00FF7B99" w:rsidP="00D957B7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</w:rPr>
        <w:tab/>
      </w:r>
      <w:r w:rsidRPr="00B65B88">
        <w:rPr>
          <w:rFonts w:ascii="Arial" w:hAnsi="Arial" w:cs="Arial"/>
          <w:vertAlign w:val="superscript"/>
        </w:rPr>
        <w:t xml:space="preserve">       подпись</w:t>
      </w:r>
      <w:r w:rsidRPr="00B65B88">
        <w:rPr>
          <w:rFonts w:ascii="Arial" w:hAnsi="Arial" w:cs="Arial"/>
          <w:vertAlign w:val="superscript"/>
        </w:rPr>
        <w:tab/>
      </w:r>
      <w:r w:rsidRPr="00B65B88">
        <w:rPr>
          <w:rFonts w:ascii="Arial" w:hAnsi="Arial" w:cs="Arial"/>
          <w:vertAlign w:val="superscript"/>
        </w:rPr>
        <w:tab/>
        <w:t xml:space="preserve">   Ф.И.О.</w:t>
      </w:r>
    </w:p>
    <w:p w:rsidR="00FF7B99" w:rsidRDefault="00FF7B99" w:rsidP="00D957B7">
      <w:pPr>
        <w:rPr>
          <w:rFonts w:ascii="Arial" w:hAnsi="Arial" w:cs="Arial"/>
          <w:color w:val="000000"/>
          <w:sz w:val="20"/>
          <w:szCs w:val="20"/>
        </w:rPr>
      </w:pPr>
    </w:p>
    <w:sectPr w:rsidR="00FF7B99" w:rsidSect="00D947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B7"/>
    <w:rsid w:val="00060ACA"/>
    <w:rsid w:val="002710E6"/>
    <w:rsid w:val="00277A70"/>
    <w:rsid w:val="002B4802"/>
    <w:rsid w:val="002E2750"/>
    <w:rsid w:val="00317D41"/>
    <w:rsid w:val="00340F3D"/>
    <w:rsid w:val="004246F2"/>
    <w:rsid w:val="00433E4E"/>
    <w:rsid w:val="00493DB7"/>
    <w:rsid w:val="004B68D7"/>
    <w:rsid w:val="004B7B82"/>
    <w:rsid w:val="005625F8"/>
    <w:rsid w:val="00591EAE"/>
    <w:rsid w:val="006159A3"/>
    <w:rsid w:val="00662FCC"/>
    <w:rsid w:val="00676D7D"/>
    <w:rsid w:val="00687D8F"/>
    <w:rsid w:val="006E4BFD"/>
    <w:rsid w:val="00743DDB"/>
    <w:rsid w:val="007B1E36"/>
    <w:rsid w:val="00875795"/>
    <w:rsid w:val="008F04BD"/>
    <w:rsid w:val="009609BB"/>
    <w:rsid w:val="009B410C"/>
    <w:rsid w:val="009F1E0C"/>
    <w:rsid w:val="00A34FF8"/>
    <w:rsid w:val="00A77591"/>
    <w:rsid w:val="00AB1CA2"/>
    <w:rsid w:val="00AD5A0D"/>
    <w:rsid w:val="00B65B88"/>
    <w:rsid w:val="00B84C6E"/>
    <w:rsid w:val="00BC4ACB"/>
    <w:rsid w:val="00C309E0"/>
    <w:rsid w:val="00C87FB6"/>
    <w:rsid w:val="00CC7A11"/>
    <w:rsid w:val="00D32EA6"/>
    <w:rsid w:val="00D94726"/>
    <w:rsid w:val="00D957B7"/>
    <w:rsid w:val="00E332E0"/>
    <w:rsid w:val="00E377A2"/>
    <w:rsid w:val="00E94DF8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B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57B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D957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2A1464C15F79DECCFA3719DF942590B909FB5AE28B930659C06FEEF707207D9E6A6EE66AE319C7fF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375</Words>
  <Characters>2140</Characters>
  <Application>Microsoft Office Outlook</Application>
  <DocSecurity>0</DocSecurity>
  <Lines>0</Lines>
  <Paragraphs>0</Paragraphs>
  <ScaleCrop>false</ScaleCrop>
  <Company>D/S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User</cp:lastModifiedBy>
  <cp:revision>24</cp:revision>
  <cp:lastPrinted>2016-02-13T07:30:00Z</cp:lastPrinted>
  <dcterms:created xsi:type="dcterms:W3CDTF">2014-01-15T10:50:00Z</dcterms:created>
  <dcterms:modified xsi:type="dcterms:W3CDTF">2017-01-10T05:12:00Z</dcterms:modified>
</cp:coreProperties>
</file>